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F4" w:rsidRPr="004736F4" w:rsidRDefault="004736F4" w:rsidP="004736F4">
      <w:pPr>
        <w:tabs>
          <w:tab w:val="left" w:pos="6892"/>
        </w:tabs>
        <w:spacing w:after="0" w:line="240" w:lineRule="auto"/>
        <w:rPr>
          <w:rFonts w:ascii="Times New Roman" w:hAnsi="Times New Roman"/>
          <w:lang w:eastAsia="sk-SK"/>
        </w:rPr>
      </w:pPr>
      <w:r w:rsidRPr="004736F4">
        <w:rPr>
          <w:rFonts w:ascii="Times New Roman" w:hAnsi="Times New Roman"/>
          <w:lang w:eastAsia="sk-SK"/>
        </w:rPr>
        <w:t>Podané dňa:</w:t>
      </w:r>
    </w:p>
    <w:p w:rsidR="004736F4" w:rsidRPr="004736F4" w:rsidRDefault="004736F4" w:rsidP="004736F4">
      <w:pPr>
        <w:tabs>
          <w:tab w:val="left" w:pos="6892"/>
        </w:tabs>
        <w:spacing w:after="0" w:line="240" w:lineRule="auto"/>
        <w:rPr>
          <w:rFonts w:ascii="Times New Roman" w:hAnsi="Times New Roman"/>
          <w:lang w:eastAsia="sk-SK"/>
        </w:rPr>
      </w:pPr>
      <w:proofErr w:type="spellStart"/>
      <w:r w:rsidRPr="004736F4">
        <w:rPr>
          <w:rFonts w:ascii="Times New Roman" w:hAnsi="Times New Roman"/>
          <w:lang w:eastAsia="sk-SK"/>
        </w:rPr>
        <w:t>Zn</w:t>
      </w:r>
      <w:proofErr w:type="spellEnd"/>
      <w:r w:rsidRPr="004736F4">
        <w:rPr>
          <w:rFonts w:ascii="Times New Roman" w:hAnsi="Times New Roman"/>
          <w:lang w:eastAsia="sk-SK"/>
        </w:rPr>
        <w:t xml:space="preserve">: </w:t>
      </w:r>
    </w:p>
    <w:p w:rsidR="004736F4" w:rsidRPr="004736F4" w:rsidRDefault="004736F4" w:rsidP="004736F4">
      <w:pPr>
        <w:spacing w:after="0" w:line="240" w:lineRule="auto"/>
        <w:jc w:val="both"/>
        <w:rPr>
          <w:rFonts w:ascii="Times New Roman" w:hAnsi="Times New Roman"/>
        </w:rPr>
      </w:pPr>
    </w:p>
    <w:p w:rsidR="004736F4" w:rsidRPr="004736F4" w:rsidRDefault="004736F4" w:rsidP="00473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6F4">
        <w:rPr>
          <w:rFonts w:ascii="Times New Roman" w:hAnsi="Times New Roman"/>
          <w:b/>
          <w:sz w:val="28"/>
          <w:szCs w:val="28"/>
        </w:rPr>
        <w:t>ŽIADOSŤ</w:t>
      </w:r>
    </w:p>
    <w:p w:rsidR="004736F4" w:rsidRPr="004736F4" w:rsidRDefault="004736F4" w:rsidP="00473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6F4">
        <w:rPr>
          <w:rFonts w:ascii="Times New Roman" w:hAnsi="Times New Roman"/>
          <w:b/>
          <w:sz w:val="28"/>
          <w:szCs w:val="28"/>
        </w:rPr>
        <w:t>O VYKONANIE DOPLNKOVEJ SKÚŠKY Z POĽOVNÍCTVA</w:t>
      </w:r>
    </w:p>
    <w:p w:rsidR="004736F4" w:rsidRPr="004736F4" w:rsidRDefault="004736F4" w:rsidP="00473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6F4">
        <w:rPr>
          <w:rFonts w:ascii="Times New Roman" w:hAnsi="Times New Roman"/>
          <w:b/>
          <w:sz w:val="28"/>
          <w:szCs w:val="28"/>
        </w:rPr>
        <w:t>na získanie spôsobilosti na držanie zbraní a streliva</w:t>
      </w:r>
    </w:p>
    <w:p w:rsidR="004736F4" w:rsidRPr="004736F4" w:rsidRDefault="004736F4" w:rsidP="00473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  <w:r w:rsidRPr="004736F4">
        <w:rPr>
          <w:rFonts w:ascii="Times New Roman" w:hAnsi="Times New Roman"/>
        </w:rPr>
        <w:t>Meno, priezvisko,</w:t>
      </w:r>
      <w:r>
        <w:rPr>
          <w:rFonts w:ascii="Times New Roman" w:hAnsi="Times New Roman"/>
        </w:rPr>
        <w:t xml:space="preserve"> </w:t>
      </w:r>
      <w:r w:rsidRPr="004736F4">
        <w:rPr>
          <w:rFonts w:ascii="Times New Roman" w:hAnsi="Times New Roman"/>
        </w:rPr>
        <w:t>titul:..............................................................................................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  <w:r w:rsidRPr="004736F4">
        <w:rPr>
          <w:rFonts w:ascii="Times New Roman" w:hAnsi="Times New Roman"/>
        </w:rPr>
        <w:t>Narodený (-á): ..................................... v 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</w:p>
    <w:p w:rsidR="004736F4" w:rsidRDefault="004736F4" w:rsidP="004736F4">
      <w:pPr>
        <w:spacing w:after="0" w:line="240" w:lineRule="auto"/>
        <w:rPr>
          <w:rFonts w:ascii="Times New Roman" w:hAnsi="Times New Roman"/>
        </w:rPr>
      </w:pPr>
      <w:r w:rsidRPr="004736F4">
        <w:rPr>
          <w:rFonts w:ascii="Times New Roman" w:hAnsi="Times New Roman"/>
        </w:rPr>
        <w:t xml:space="preserve">Rodné číslo : ......................................... </w:t>
      </w:r>
      <w:proofErr w:type="spellStart"/>
      <w:r w:rsidRPr="004736F4">
        <w:rPr>
          <w:rFonts w:ascii="Times New Roman" w:hAnsi="Times New Roman"/>
        </w:rPr>
        <w:t>č.OP</w:t>
      </w:r>
      <w:proofErr w:type="spellEnd"/>
      <w:r w:rsidRPr="004736F4">
        <w:rPr>
          <w:rFonts w:ascii="Times New Roman" w:hAnsi="Times New Roman"/>
        </w:rPr>
        <w:t>.:....................................................</w:t>
      </w:r>
      <w:r>
        <w:rPr>
          <w:rFonts w:ascii="Times New Roman" w:hAnsi="Times New Roman"/>
        </w:rPr>
        <w:t>................................</w:t>
      </w:r>
    </w:p>
    <w:p w:rsidR="004736F4" w:rsidRDefault="004736F4" w:rsidP="004736F4">
      <w:pPr>
        <w:spacing w:after="0" w:line="240" w:lineRule="auto"/>
        <w:rPr>
          <w:rFonts w:ascii="Times New Roman" w:hAnsi="Times New Roman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 telefónu: ..................................................... e-mail: ...................................................................</w:t>
      </w: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  <w:r w:rsidRPr="004736F4">
        <w:rPr>
          <w:rFonts w:ascii="Times New Roman" w:hAnsi="Times New Roman"/>
        </w:rPr>
        <w:t>Adresa trvalého pobytu:...........................................................................................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</w:rPr>
      </w:pPr>
    </w:p>
    <w:p w:rsidR="004736F4" w:rsidRPr="004736F4" w:rsidRDefault="004736F4" w:rsidP="00473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6F4">
        <w:rPr>
          <w:rFonts w:ascii="Times New Roman" w:hAnsi="Times New Roman"/>
          <w:b/>
          <w:sz w:val="24"/>
          <w:szCs w:val="24"/>
        </w:rPr>
        <w:t>Žiadam</w:t>
      </w:r>
    </w:p>
    <w:p w:rsidR="004736F4" w:rsidRPr="004736F4" w:rsidRDefault="004736F4" w:rsidP="00473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6F4">
        <w:rPr>
          <w:rFonts w:ascii="Times New Roman" w:hAnsi="Times New Roman"/>
          <w:b/>
          <w:sz w:val="24"/>
          <w:szCs w:val="24"/>
        </w:rPr>
        <w:t xml:space="preserve">o vykonanie doplnkovej skúšky z poľovníctva na získanie spôsobilosti na držanie zbraní a streliva v zmysle § 21 ods.10 ) zákona č. 190/2003Z.z. o zbraniach a strelive a § 4 ods.9) vyhlášky MV SR č. 555/2003 </w:t>
      </w:r>
      <w:proofErr w:type="spellStart"/>
      <w:r w:rsidRPr="004736F4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4736F4">
        <w:rPr>
          <w:rFonts w:ascii="Times New Roman" w:hAnsi="Times New Roman"/>
          <w:b/>
          <w:sz w:val="24"/>
          <w:szCs w:val="24"/>
        </w:rPr>
        <w:t>., ktorou sa vykonávajú niektoré ustanovenia zákona o zbraniach a strelive.</w:t>
      </w: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36F4">
        <w:rPr>
          <w:rFonts w:ascii="Times New Roman" w:hAnsi="Times New Roman"/>
          <w:sz w:val="20"/>
          <w:szCs w:val="20"/>
        </w:rPr>
        <w:t>V ................................................dňa..........................</w:t>
      </w: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6F4" w:rsidRPr="004736F4" w:rsidRDefault="004736F4" w:rsidP="004736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  <w:t>................................................</w:t>
      </w:r>
      <w:r w:rsidRPr="004736F4">
        <w:rPr>
          <w:rFonts w:ascii="Times New Roman" w:hAnsi="Times New Roman"/>
          <w:sz w:val="20"/>
          <w:szCs w:val="20"/>
        </w:rPr>
        <w:br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</w:r>
      <w:r w:rsidRPr="004736F4">
        <w:rPr>
          <w:rFonts w:ascii="Times New Roman" w:hAnsi="Times New Roman"/>
          <w:sz w:val="20"/>
          <w:szCs w:val="20"/>
        </w:rPr>
        <w:tab/>
        <w:t xml:space="preserve">        podpis žiadateľa</w:t>
      </w:r>
    </w:p>
    <w:p w:rsidR="004736F4" w:rsidRDefault="004736F4" w:rsidP="004736F4">
      <w:pPr>
        <w:rPr>
          <w:rFonts w:ascii="Arial" w:hAnsi="Arial" w:cs="Arial"/>
          <w:sz w:val="20"/>
          <w:szCs w:val="20"/>
        </w:rPr>
      </w:pPr>
    </w:p>
    <w:p w:rsidR="00C40438" w:rsidRDefault="00C40438" w:rsidP="00463F87">
      <w:pPr>
        <w:spacing w:after="0" w:line="480" w:lineRule="auto"/>
        <w:rPr>
          <w:rFonts w:ascii="Times New Roman" w:hAnsi="Times New Roman"/>
        </w:rPr>
      </w:pPr>
    </w:p>
    <w:p w:rsidR="00CB0E66" w:rsidRPr="00CB0E66" w:rsidRDefault="00CB0E66" w:rsidP="00463F87">
      <w:pPr>
        <w:spacing w:after="0" w:line="48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OPK </w:t>
      </w:r>
      <w:r w:rsidR="00305F5E">
        <w:rPr>
          <w:rFonts w:ascii="Times New Roman" w:hAnsi="Times New Roman"/>
        </w:rPr>
        <w:t>v D. Kubíne</w:t>
      </w:r>
      <w:r w:rsidRPr="00CB0E66">
        <w:rPr>
          <w:rFonts w:ascii="Times New Roman" w:hAnsi="Times New Roman"/>
        </w:rPr>
        <w:t xml:space="preserve">  potvrdzuje, že  hore menovaný</w:t>
      </w:r>
      <w:r w:rsidR="00305F5E">
        <w:rPr>
          <w:rFonts w:ascii="Times New Roman" w:hAnsi="Times New Roman"/>
        </w:rPr>
        <w:t xml:space="preserve"> žiadateľ</w:t>
      </w:r>
      <w:r w:rsidRPr="00CB0E66">
        <w:rPr>
          <w:rFonts w:ascii="Times New Roman" w:hAnsi="Times New Roman"/>
        </w:rPr>
        <w:t xml:space="preserve">,  dňa ................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 xml:space="preserve">uhradil </w:t>
      </w:r>
      <w:r>
        <w:rPr>
          <w:rFonts w:ascii="Times New Roman" w:hAnsi="Times New Roman"/>
        </w:rPr>
        <w:t xml:space="preserve">poplatok za  </w:t>
      </w:r>
      <w:r w:rsidR="004736F4">
        <w:rPr>
          <w:rFonts w:ascii="Times New Roman" w:hAnsi="Times New Roman"/>
          <w:b/>
        </w:rPr>
        <w:t>doplnkovú</w:t>
      </w:r>
      <w:r w:rsidR="006D2044" w:rsidRPr="006D2044">
        <w:rPr>
          <w:rFonts w:ascii="Times New Roman" w:hAnsi="Times New Roman"/>
          <w:b/>
        </w:rPr>
        <w:t xml:space="preserve"> </w:t>
      </w:r>
      <w:r w:rsidR="00C40438" w:rsidRPr="006D2044">
        <w:rPr>
          <w:rFonts w:ascii="Times New Roman" w:hAnsi="Times New Roman"/>
          <w:b/>
        </w:rPr>
        <w:t>skúšku</w:t>
      </w:r>
      <w:r w:rsidR="00C40438">
        <w:rPr>
          <w:rFonts w:ascii="Times New Roman" w:hAnsi="Times New Roman"/>
          <w:b/>
        </w:rPr>
        <w:t xml:space="preserve"> z poľovníctva</w:t>
      </w:r>
      <w:r w:rsidR="00463F87">
        <w:rPr>
          <w:rFonts w:ascii="Times New Roman" w:hAnsi="Times New Roman"/>
        </w:rPr>
        <w:t xml:space="preserve"> </w:t>
      </w:r>
      <w:r w:rsidR="00032921">
        <w:rPr>
          <w:rFonts w:ascii="Times New Roman" w:hAnsi="Times New Roman"/>
        </w:rPr>
        <w:t>určený predstavenstvom OPK v </w:t>
      </w:r>
      <w:proofErr w:type="spellStart"/>
      <w:r w:rsidR="00032921">
        <w:rPr>
          <w:rFonts w:ascii="Times New Roman" w:hAnsi="Times New Roman"/>
        </w:rPr>
        <w:t>D.Kubíne</w:t>
      </w:r>
      <w:proofErr w:type="spellEnd"/>
      <w:r w:rsidR="00032921">
        <w:rPr>
          <w:rFonts w:ascii="Times New Roman" w:hAnsi="Times New Roman"/>
        </w:rPr>
        <w:t xml:space="preserve">, </w:t>
      </w:r>
      <w:r w:rsidR="00463F87">
        <w:rPr>
          <w:rFonts w:ascii="Times New Roman" w:hAnsi="Times New Roman"/>
        </w:rPr>
        <w:t>v sume: ................EUR</w:t>
      </w:r>
      <w:r w:rsidR="00C40438">
        <w:rPr>
          <w:rFonts w:ascii="Times New Roman" w:hAnsi="Times New Roman"/>
        </w:rPr>
        <w:t>.</w:t>
      </w:r>
    </w:p>
    <w:p w:rsidR="00463F87" w:rsidRDefault="00463F87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9504DC" w:rsidRPr="00CB0E66" w:rsidRDefault="009504DC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CB0E66" w:rsidRPr="00CB0E66" w:rsidRDefault="00305F5E" w:rsidP="00CB0E66">
      <w:pPr>
        <w:spacing w:after="0" w:line="240" w:lineRule="auto"/>
        <w:ind w:left="5664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B0E66" w:rsidRPr="00CB0E66">
        <w:rPr>
          <w:rFonts w:ascii="Times New Roman" w:hAnsi="Times New Roman"/>
        </w:rPr>
        <w:t xml:space="preserve"> Ing. Milada </w:t>
      </w:r>
      <w:proofErr w:type="spellStart"/>
      <w:r w:rsidR="00CB0E66" w:rsidRPr="00CB0E66">
        <w:rPr>
          <w:rFonts w:ascii="Times New Roman" w:hAnsi="Times New Roman"/>
        </w:rPr>
        <w:t>Dutková</w:t>
      </w:r>
      <w:proofErr w:type="spellEnd"/>
    </w:p>
    <w:p w:rsidR="00CB0E66" w:rsidRPr="00CB0E66" w:rsidRDefault="00CB0E66" w:rsidP="00CB0E66">
      <w:pPr>
        <w:spacing w:after="0" w:line="240" w:lineRule="auto"/>
        <w:ind w:left="5664"/>
        <w:contextualSpacing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              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>vedúca kancelárie OPK</w:t>
      </w:r>
    </w:p>
    <w:sectPr w:rsidR="00CB0E66" w:rsidRPr="00CB0E66" w:rsidSect="00D41C67">
      <w:headerReference w:type="default" r:id="rId8"/>
      <w:headerReference w:type="first" r:id="rId9"/>
      <w:footerReference w:type="first" r:id="rId10"/>
      <w:pgSz w:w="11906" w:h="16838" w:code="9"/>
      <w:pgMar w:top="1418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3D" w:rsidRDefault="00510A3D" w:rsidP="00872C03">
      <w:pPr>
        <w:spacing w:after="0" w:line="240" w:lineRule="auto"/>
      </w:pPr>
      <w:r>
        <w:separator/>
      </w:r>
    </w:p>
  </w:endnote>
  <w:end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283"/>
      <w:gridCol w:w="1843"/>
      <w:gridCol w:w="567"/>
      <w:gridCol w:w="3250"/>
    </w:tblGrid>
    <w:tr w:rsidR="007B636A" w:rsidRPr="002A27AB" w:rsidTr="002A27AB">
      <w:tc>
        <w:tcPr>
          <w:tcW w:w="3119" w:type="dxa"/>
          <w:tcBorders>
            <w:top w:val="single" w:sz="4" w:space="0" w:color="auto"/>
          </w:tcBorders>
        </w:tcPr>
        <w:p w:rsidR="007B636A" w:rsidRPr="002A27AB" w:rsidRDefault="008E28A4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J. </w:t>
          </w:r>
          <w:proofErr w:type="spellStart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>Ťatliaka</w:t>
          </w:r>
          <w:proofErr w:type="spellEnd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2051/8, 026 01 Dolný Kubín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7B636A" w:rsidRPr="002A27AB" w:rsidRDefault="00CB0E66" w:rsidP="00F277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sz w:val="18"/>
              <w:szCs w:val="18"/>
              <w:lang w:eastAsia="cs-CZ"/>
            </w:rPr>
            <w:t>tel.:</w:t>
          </w:r>
          <w:r w:rsidR="007B636A" w:rsidRPr="002A27AB">
            <w:rPr>
              <w:rFonts w:ascii="Times New Roman" w:hAnsi="Times New Roman"/>
              <w:sz w:val="18"/>
              <w:szCs w:val="18"/>
              <w:lang w:eastAsia="cs-CZ"/>
            </w:rPr>
            <w:t>+421</w:t>
          </w:r>
          <w:r w:rsidR="00F27790">
            <w:rPr>
              <w:rFonts w:ascii="Times New Roman" w:hAnsi="Times New Roman"/>
              <w:sz w:val="18"/>
              <w:szCs w:val="18"/>
              <w:lang w:eastAsia="cs-CZ"/>
            </w:rPr>
            <w:t> 911 969 238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8E28A4" w:rsidRPr="002A27AB">
            <w:rPr>
              <w:rFonts w:ascii="Times New Roman" w:hAnsi="Times New Roman"/>
              <w:sz w:val="18"/>
              <w:szCs w:val="18"/>
              <w:lang w:eastAsia="sk-SK"/>
            </w:rPr>
            <w:t>8</w:t>
          </w:r>
        </w:p>
      </w:tc>
    </w:tr>
    <w:tr w:rsidR="00D16F61" w:rsidRPr="002A27AB" w:rsidTr="002A27AB">
      <w:tc>
        <w:tcPr>
          <w:tcW w:w="3119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8E28A4" w:rsidRPr="002A27AB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dol.kubin@opk.sk</w:t>
            </w:r>
          </w:hyperlink>
        </w:p>
        <w:p w:rsidR="00754D8D" w:rsidRPr="002A27AB" w:rsidRDefault="00C924FF" w:rsidP="00F277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 </w:t>
          </w:r>
          <w:hyperlink r:id="rId2" w:history="1">
            <w:r w:rsidR="00CB0E66" w:rsidRPr="00704996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http://www.opkdolnykubin.sk</w:t>
            </w:r>
          </w:hyperlink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</w:t>
          </w:r>
        </w:p>
      </w:tc>
      <w:tc>
        <w:tcPr>
          <w:tcW w:w="28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567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</w:p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2A27AB" w:rsidRPr="002A27AB">
            <w:rPr>
              <w:rFonts w:ascii="Times New Roman" w:hAnsi="Times New Roman"/>
              <w:sz w:val="18"/>
              <w:szCs w:val="18"/>
              <w:lang w:eastAsia="cs-CZ"/>
            </w:rPr>
            <w:t>SK55 0200 0000 0027 2757 1057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3D" w:rsidRDefault="00510A3D" w:rsidP="00872C03">
      <w:pPr>
        <w:spacing w:after="0" w:line="240" w:lineRule="auto"/>
      </w:pPr>
      <w:r>
        <w:separator/>
      </w:r>
    </w:p>
  </w:footnote>
  <w:foot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5E" w:rsidRDefault="00305F5E">
    <w:pPr>
      <w:pStyle w:val="Hlavika"/>
      <w:jc w:val="center"/>
    </w:pPr>
  </w:p>
  <w:p w:rsidR="00305F5E" w:rsidRDefault="00305F5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0" w:rsidRPr="001B6425" w:rsidRDefault="00EF7DF3" w:rsidP="001B6425">
    <w:pPr>
      <w:pStyle w:val="Nadpis3"/>
      <w:spacing w:before="120"/>
      <w:ind w:left="1474"/>
      <w:rPr>
        <w:bCs w:val="0"/>
        <w:sz w:val="48"/>
        <w:szCs w:val="38"/>
      </w:rPr>
    </w:pPr>
    <w:r w:rsidRPr="001B6425">
      <w:rPr>
        <w:noProof/>
        <w:sz w:val="48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-29845</wp:posOffset>
          </wp:positionV>
          <wp:extent cx="867410" cy="10814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B6425" w:rsidRPr="001B6425">
      <w:rPr>
        <w:bCs w:val="0"/>
        <w:sz w:val="48"/>
        <w:szCs w:val="38"/>
      </w:rPr>
      <w:t>Slovenská poľovnícka komora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organizačná zložka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Obvodná poľovnícka komora D</w:t>
    </w:r>
    <w:r w:rsidR="002E149E">
      <w:rPr>
        <w:iCs/>
      </w:rPr>
      <w:t>olný Kubín</w:t>
    </w:r>
  </w:p>
  <w:p w:rsidR="00B713D9" w:rsidRPr="00750DA5" w:rsidRDefault="008E28A4" w:rsidP="001B6425">
    <w:pPr>
      <w:pStyle w:val="Nadpis4"/>
      <w:spacing w:after="120"/>
      <w:ind w:left="1474"/>
    </w:pPr>
    <w:r>
      <w:rPr>
        <w:iCs/>
      </w:rPr>
      <w:t xml:space="preserve">J. </w:t>
    </w:r>
    <w:proofErr w:type="spellStart"/>
    <w:r>
      <w:rPr>
        <w:iCs/>
      </w:rPr>
      <w:t>Ťatliaka</w:t>
    </w:r>
    <w:proofErr w:type="spellEnd"/>
    <w:r>
      <w:rPr>
        <w:iCs/>
      </w:rPr>
      <w:t xml:space="preserve"> 2051/8, 026 01 Dolný Kubín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3"/>
    <w:multiLevelType w:val="hybridMultilevel"/>
    <w:tmpl w:val="6C20AA50"/>
    <w:lvl w:ilvl="0" w:tplc="128A7680">
      <w:start w:val="81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156DB"/>
    <w:rsid w:val="00030E52"/>
    <w:rsid w:val="00032921"/>
    <w:rsid w:val="00074F87"/>
    <w:rsid w:val="00075556"/>
    <w:rsid w:val="000B0128"/>
    <w:rsid w:val="000D20A9"/>
    <w:rsid w:val="0012011E"/>
    <w:rsid w:val="00122309"/>
    <w:rsid w:val="00142101"/>
    <w:rsid w:val="0014587C"/>
    <w:rsid w:val="001929FF"/>
    <w:rsid w:val="001B131D"/>
    <w:rsid w:val="001B6425"/>
    <w:rsid w:val="001C7ED7"/>
    <w:rsid w:val="00206F03"/>
    <w:rsid w:val="0023218E"/>
    <w:rsid w:val="0023617A"/>
    <w:rsid w:val="00264764"/>
    <w:rsid w:val="00273F65"/>
    <w:rsid w:val="00274B65"/>
    <w:rsid w:val="002866BD"/>
    <w:rsid w:val="002A27AB"/>
    <w:rsid w:val="002B5D51"/>
    <w:rsid w:val="002E149E"/>
    <w:rsid w:val="0030258D"/>
    <w:rsid w:val="00305F5E"/>
    <w:rsid w:val="00313A72"/>
    <w:rsid w:val="003343F0"/>
    <w:rsid w:val="00362062"/>
    <w:rsid w:val="00371153"/>
    <w:rsid w:val="00386D91"/>
    <w:rsid w:val="0039514D"/>
    <w:rsid w:val="003B3A0A"/>
    <w:rsid w:val="003D59EC"/>
    <w:rsid w:val="003D5CFC"/>
    <w:rsid w:val="003E567E"/>
    <w:rsid w:val="003E7462"/>
    <w:rsid w:val="004458A6"/>
    <w:rsid w:val="00446EFB"/>
    <w:rsid w:val="00456982"/>
    <w:rsid w:val="00460F18"/>
    <w:rsid w:val="00463F87"/>
    <w:rsid w:val="004736F4"/>
    <w:rsid w:val="004D2B85"/>
    <w:rsid w:val="00510A3D"/>
    <w:rsid w:val="00524E83"/>
    <w:rsid w:val="00546285"/>
    <w:rsid w:val="00566503"/>
    <w:rsid w:val="00612F38"/>
    <w:rsid w:val="00635C49"/>
    <w:rsid w:val="0066797E"/>
    <w:rsid w:val="006C1E93"/>
    <w:rsid w:val="006D2044"/>
    <w:rsid w:val="00701BE4"/>
    <w:rsid w:val="0071070C"/>
    <w:rsid w:val="007156DB"/>
    <w:rsid w:val="00715B84"/>
    <w:rsid w:val="00750DA5"/>
    <w:rsid w:val="00754D8D"/>
    <w:rsid w:val="00774AD0"/>
    <w:rsid w:val="007A70DA"/>
    <w:rsid w:val="007B636A"/>
    <w:rsid w:val="007E5166"/>
    <w:rsid w:val="008002F7"/>
    <w:rsid w:val="00840D5E"/>
    <w:rsid w:val="00861F5A"/>
    <w:rsid w:val="00865E12"/>
    <w:rsid w:val="0087188D"/>
    <w:rsid w:val="00872C03"/>
    <w:rsid w:val="00875A18"/>
    <w:rsid w:val="008A6F06"/>
    <w:rsid w:val="008B159E"/>
    <w:rsid w:val="008C5005"/>
    <w:rsid w:val="008D1B5A"/>
    <w:rsid w:val="008E28A4"/>
    <w:rsid w:val="008E3D22"/>
    <w:rsid w:val="008F77C6"/>
    <w:rsid w:val="00913A1B"/>
    <w:rsid w:val="009277C1"/>
    <w:rsid w:val="009278BC"/>
    <w:rsid w:val="00927AF9"/>
    <w:rsid w:val="00941676"/>
    <w:rsid w:val="009504DC"/>
    <w:rsid w:val="009547C5"/>
    <w:rsid w:val="009669EF"/>
    <w:rsid w:val="009773EF"/>
    <w:rsid w:val="009E2EF2"/>
    <w:rsid w:val="009E70AD"/>
    <w:rsid w:val="00A55EB0"/>
    <w:rsid w:val="00A676BA"/>
    <w:rsid w:val="00A830AB"/>
    <w:rsid w:val="00A85194"/>
    <w:rsid w:val="00A85C7F"/>
    <w:rsid w:val="00AA0E36"/>
    <w:rsid w:val="00AE7AC5"/>
    <w:rsid w:val="00B049D6"/>
    <w:rsid w:val="00B62AD3"/>
    <w:rsid w:val="00B63BF1"/>
    <w:rsid w:val="00B713D9"/>
    <w:rsid w:val="00B97984"/>
    <w:rsid w:val="00BA218D"/>
    <w:rsid w:val="00BA624D"/>
    <w:rsid w:val="00BB5BB8"/>
    <w:rsid w:val="00BB7BDB"/>
    <w:rsid w:val="00BC179A"/>
    <w:rsid w:val="00BE3327"/>
    <w:rsid w:val="00C01A08"/>
    <w:rsid w:val="00C0209E"/>
    <w:rsid w:val="00C402FE"/>
    <w:rsid w:val="00C40438"/>
    <w:rsid w:val="00C60574"/>
    <w:rsid w:val="00C81E72"/>
    <w:rsid w:val="00C86A3F"/>
    <w:rsid w:val="00C924FF"/>
    <w:rsid w:val="00CA1047"/>
    <w:rsid w:val="00CB0E66"/>
    <w:rsid w:val="00CB2904"/>
    <w:rsid w:val="00CC1CF5"/>
    <w:rsid w:val="00CD3ABC"/>
    <w:rsid w:val="00CD45B9"/>
    <w:rsid w:val="00D043A6"/>
    <w:rsid w:val="00D16F61"/>
    <w:rsid w:val="00D31D61"/>
    <w:rsid w:val="00D41C67"/>
    <w:rsid w:val="00D43957"/>
    <w:rsid w:val="00D43B7F"/>
    <w:rsid w:val="00D5476A"/>
    <w:rsid w:val="00D54A08"/>
    <w:rsid w:val="00D66124"/>
    <w:rsid w:val="00DA7D6D"/>
    <w:rsid w:val="00E257FE"/>
    <w:rsid w:val="00E72275"/>
    <w:rsid w:val="00E80859"/>
    <w:rsid w:val="00E950CF"/>
    <w:rsid w:val="00EA4EA5"/>
    <w:rsid w:val="00EB1110"/>
    <w:rsid w:val="00EC023A"/>
    <w:rsid w:val="00ED4DB7"/>
    <w:rsid w:val="00EF432D"/>
    <w:rsid w:val="00EF7DF3"/>
    <w:rsid w:val="00F27790"/>
    <w:rsid w:val="00F56DD4"/>
    <w:rsid w:val="00F648AD"/>
    <w:rsid w:val="00F85465"/>
    <w:rsid w:val="00FB794F"/>
    <w:rsid w:val="00FE1CD5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C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F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unhideWhenUsed/>
    <w:rsid w:val="00CB0E6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B0E66"/>
    <w:rPr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rsid w:val="00CB0E66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B0E66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kdolnykubin.sk" TargetMode="External"/><Relationship Id="rId1" Type="http://schemas.openxmlformats.org/officeDocument/2006/relationships/hyperlink" Target="mailto:dol.kubin@opk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tkova4008034\AppData\Local\Microsoft\Windows\Temporary%20Internet%20Files\Content.Outlook\9N0GH08U\08_hlavicka_OPK_DK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EA09-4B10-43DE-96D7-9F6475A6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08_hlavicka_OPK_DK.DOTX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Dutková</dc:creator>
  <cp:keywords/>
  <cp:lastModifiedBy>user</cp:lastModifiedBy>
  <cp:revision>3</cp:revision>
  <cp:lastPrinted>2017-06-20T11:14:00Z</cp:lastPrinted>
  <dcterms:created xsi:type="dcterms:W3CDTF">2017-07-26T19:53:00Z</dcterms:created>
  <dcterms:modified xsi:type="dcterms:W3CDTF">2017-07-26T20:02:00Z</dcterms:modified>
</cp:coreProperties>
</file>