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66" w:rsidRPr="00CB0E66" w:rsidRDefault="00CB0E66" w:rsidP="00CB0E6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B0E66">
        <w:rPr>
          <w:rFonts w:ascii="Times New Roman" w:hAnsi="Times New Roman"/>
        </w:rPr>
        <w:t>Podané dňa:</w:t>
      </w:r>
    </w:p>
    <w:p w:rsidR="00CB0E66" w:rsidRDefault="00CB0E66" w:rsidP="00CB0E66">
      <w:pPr>
        <w:jc w:val="both"/>
        <w:rPr>
          <w:rFonts w:ascii="Times New Roman" w:hAnsi="Times New Roman"/>
        </w:rPr>
      </w:pPr>
      <w:proofErr w:type="spellStart"/>
      <w:r w:rsidRPr="00CB0E66">
        <w:rPr>
          <w:rFonts w:ascii="Times New Roman" w:hAnsi="Times New Roman"/>
        </w:rPr>
        <w:t>Zn</w:t>
      </w:r>
      <w:proofErr w:type="spellEnd"/>
      <w:r w:rsidRPr="00CB0E66">
        <w:rPr>
          <w:rFonts w:ascii="Times New Roman" w:hAnsi="Times New Roman"/>
        </w:rPr>
        <w:t xml:space="preserve">: </w:t>
      </w:r>
    </w:p>
    <w:p w:rsidR="00CB0E66" w:rsidRPr="00CB0E66" w:rsidRDefault="00CB0E66" w:rsidP="00CB0E66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CB0E66">
        <w:rPr>
          <w:rFonts w:ascii="Times New Roman" w:hAnsi="Times New Roman"/>
          <w:b/>
          <w:sz w:val="32"/>
          <w:szCs w:val="32"/>
        </w:rPr>
        <w:t>Prihláška na prípravu na skúšky z poľovníctva</w:t>
      </w:r>
    </w:p>
    <w:p w:rsidR="00CB0E66" w:rsidRPr="00CB0E66" w:rsidRDefault="00CB0E66" w:rsidP="00CB0E66">
      <w:pPr>
        <w:spacing w:before="240" w:line="360" w:lineRule="auto"/>
        <w:rPr>
          <w:rFonts w:ascii="Times New Roman" w:hAnsi="Times New Roman"/>
        </w:rPr>
      </w:pPr>
      <w:r w:rsidRPr="00CB0E66">
        <w:rPr>
          <w:rFonts w:ascii="Times New Roman" w:hAnsi="Times New Roman"/>
        </w:rPr>
        <w:t>Meno, priezvisko, titul:  .......................................................................................................................</w:t>
      </w:r>
    </w:p>
    <w:p w:rsidR="00CB0E66" w:rsidRPr="00CB0E66" w:rsidRDefault="00CB0E66" w:rsidP="00CB0E66">
      <w:pPr>
        <w:spacing w:line="360" w:lineRule="auto"/>
        <w:rPr>
          <w:rFonts w:ascii="Times New Roman" w:hAnsi="Times New Roman"/>
        </w:rPr>
      </w:pPr>
      <w:r w:rsidRPr="00CB0E66">
        <w:rPr>
          <w:rFonts w:ascii="Times New Roman" w:hAnsi="Times New Roman"/>
        </w:rPr>
        <w:t>Narodený (á): ......................................... v .........................................................................................</w:t>
      </w:r>
    </w:p>
    <w:p w:rsidR="00CB0E66" w:rsidRPr="00CB0E66" w:rsidRDefault="00CB0E66" w:rsidP="00CB0E66">
      <w:pPr>
        <w:spacing w:line="360" w:lineRule="auto"/>
        <w:rPr>
          <w:rFonts w:ascii="Times New Roman" w:hAnsi="Times New Roman"/>
        </w:rPr>
      </w:pPr>
      <w:r w:rsidRPr="00CB0E66">
        <w:rPr>
          <w:rFonts w:ascii="Times New Roman" w:hAnsi="Times New Roman"/>
        </w:rPr>
        <w:t>Rodné číslo: ............................................. Telefónne číslo: ..............................................................</w:t>
      </w:r>
    </w:p>
    <w:p w:rsidR="00CB0E66" w:rsidRPr="00CB0E66" w:rsidRDefault="00CB0E66" w:rsidP="00CB0E66">
      <w:pPr>
        <w:spacing w:line="360" w:lineRule="auto"/>
        <w:rPr>
          <w:rFonts w:ascii="Times New Roman" w:hAnsi="Times New Roman"/>
        </w:rPr>
      </w:pPr>
      <w:r w:rsidRPr="00CB0E66">
        <w:rPr>
          <w:rFonts w:ascii="Times New Roman" w:hAnsi="Times New Roman"/>
        </w:rPr>
        <w:t>Adresa trvalého pobytu: ....................................................................................................................</w:t>
      </w:r>
    </w:p>
    <w:p w:rsidR="00CB0E66" w:rsidRPr="00CB0E66" w:rsidRDefault="00CB0E66" w:rsidP="00CB0E66">
      <w:pPr>
        <w:rPr>
          <w:rFonts w:ascii="Times New Roman" w:hAnsi="Times New Roman"/>
        </w:rPr>
      </w:pPr>
      <w:r w:rsidRPr="00CB0E66">
        <w:rPr>
          <w:rFonts w:ascii="Times New Roman" w:hAnsi="Times New Roman"/>
        </w:rPr>
        <w:t>Č.OP: .................................</w:t>
      </w:r>
      <w:r w:rsidRPr="00CB0E66">
        <w:rPr>
          <w:rFonts w:ascii="Times New Roman" w:hAnsi="Times New Roman"/>
        </w:rPr>
        <w:tab/>
        <w:t>E-mail:.................................................................................</w:t>
      </w:r>
    </w:p>
    <w:p w:rsidR="00CB0E66" w:rsidRPr="00CB0E66" w:rsidRDefault="00CB0E66" w:rsidP="00CB0E66">
      <w:pPr>
        <w:rPr>
          <w:rFonts w:ascii="Times New Roman" w:hAnsi="Times New Roman"/>
        </w:rPr>
      </w:pPr>
      <w:r w:rsidRPr="00CB0E66">
        <w:rPr>
          <w:rFonts w:ascii="Times New Roman" w:hAnsi="Times New Roman"/>
        </w:rPr>
        <w:t>MY ID kód: ..........................................</w:t>
      </w:r>
    </w:p>
    <w:p w:rsidR="00CB0E66" w:rsidRDefault="00CB0E66" w:rsidP="00CB0E66">
      <w:pPr>
        <w:pStyle w:val="Zkladntext3"/>
        <w:jc w:val="center"/>
        <w:rPr>
          <w:rFonts w:ascii="Times New Roman" w:hAnsi="Times New Roman"/>
          <w:sz w:val="22"/>
          <w:szCs w:val="22"/>
        </w:rPr>
      </w:pPr>
    </w:p>
    <w:p w:rsidR="00CB0E66" w:rsidRPr="00CB0E66" w:rsidRDefault="00CB0E66" w:rsidP="00CB0E66">
      <w:pPr>
        <w:pStyle w:val="Zkladntext3"/>
        <w:jc w:val="center"/>
        <w:rPr>
          <w:rFonts w:ascii="Times New Roman" w:hAnsi="Times New Roman"/>
          <w:b/>
          <w:sz w:val="22"/>
          <w:szCs w:val="22"/>
        </w:rPr>
      </w:pPr>
      <w:r w:rsidRPr="00CB0E66">
        <w:rPr>
          <w:rFonts w:ascii="Times New Roman" w:hAnsi="Times New Roman"/>
          <w:b/>
          <w:sz w:val="22"/>
          <w:szCs w:val="22"/>
        </w:rPr>
        <w:t>prihlasujem sa na prípravu na skúšky z poľovníctva, ktor</w:t>
      </w:r>
      <w:r>
        <w:rPr>
          <w:rFonts w:ascii="Times New Roman" w:hAnsi="Times New Roman"/>
          <w:b/>
          <w:sz w:val="22"/>
          <w:szCs w:val="22"/>
        </w:rPr>
        <w:t>ú</w:t>
      </w:r>
      <w:r w:rsidRPr="00CB0E66">
        <w:rPr>
          <w:rFonts w:ascii="Times New Roman" w:hAnsi="Times New Roman"/>
          <w:b/>
          <w:sz w:val="22"/>
          <w:szCs w:val="22"/>
        </w:rPr>
        <w:t xml:space="preserve"> organizuje Vaša </w:t>
      </w:r>
      <w:r>
        <w:rPr>
          <w:rFonts w:ascii="Times New Roman" w:hAnsi="Times New Roman"/>
          <w:b/>
          <w:sz w:val="22"/>
          <w:szCs w:val="22"/>
        </w:rPr>
        <w:t>O</w:t>
      </w:r>
      <w:r w:rsidRPr="00CB0E66">
        <w:rPr>
          <w:rFonts w:ascii="Times New Roman" w:hAnsi="Times New Roman"/>
          <w:b/>
          <w:sz w:val="22"/>
          <w:szCs w:val="22"/>
        </w:rPr>
        <w:t>bvodná poľovnícka  komora</w:t>
      </w:r>
      <w:r>
        <w:rPr>
          <w:rFonts w:ascii="Times New Roman" w:hAnsi="Times New Roman"/>
          <w:b/>
          <w:sz w:val="22"/>
          <w:szCs w:val="22"/>
        </w:rPr>
        <w:t xml:space="preserve"> v Dolnom Kubíne</w:t>
      </w:r>
    </w:p>
    <w:p w:rsidR="00CB0E66" w:rsidRDefault="00CB0E66" w:rsidP="00CB0E66">
      <w:pPr>
        <w:pStyle w:val="Zkladntext3"/>
        <w:rPr>
          <w:rFonts w:ascii="Times New Roman" w:hAnsi="Times New Roman"/>
          <w:sz w:val="24"/>
          <w:szCs w:val="24"/>
        </w:rPr>
      </w:pPr>
    </w:p>
    <w:p w:rsidR="00CB0E66" w:rsidRPr="00CB0E66" w:rsidRDefault="00CB0E66" w:rsidP="00CB0E66">
      <w:pPr>
        <w:pStyle w:val="Zkladntext3"/>
        <w:rPr>
          <w:rFonts w:ascii="Times New Roman" w:hAnsi="Times New Roman"/>
          <w:sz w:val="22"/>
          <w:szCs w:val="22"/>
        </w:rPr>
      </w:pPr>
      <w:r w:rsidRPr="00CB0E66">
        <w:rPr>
          <w:rFonts w:ascii="Times New Roman" w:hAnsi="Times New Roman"/>
          <w:sz w:val="22"/>
          <w:szCs w:val="22"/>
        </w:rPr>
        <w:t>V .............................. dňa ...............................</w:t>
      </w:r>
    </w:p>
    <w:p w:rsidR="00CB0E66" w:rsidRPr="00CB0E66" w:rsidRDefault="00CB0E66" w:rsidP="00CB0E66">
      <w:pPr>
        <w:pStyle w:val="Zkladntext3"/>
        <w:rPr>
          <w:rFonts w:ascii="Times New Roman" w:hAnsi="Times New Roman"/>
          <w:sz w:val="22"/>
          <w:szCs w:val="22"/>
        </w:rPr>
      </w:pPr>
    </w:p>
    <w:p w:rsidR="00CB0E66" w:rsidRPr="00CB0E66" w:rsidRDefault="00CB0E66" w:rsidP="00CB0E66">
      <w:pPr>
        <w:pStyle w:val="Zkladntext3"/>
        <w:ind w:left="5245"/>
        <w:rPr>
          <w:rFonts w:ascii="Times New Roman" w:hAnsi="Times New Roman"/>
          <w:sz w:val="22"/>
          <w:szCs w:val="22"/>
        </w:rPr>
      </w:pPr>
      <w:r w:rsidRPr="00CB0E66">
        <w:rPr>
          <w:rFonts w:ascii="Times New Roman" w:hAnsi="Times New Roman"/>
          <w:sz w:val="22"/>
          <w:szCs w:val="22"/>
        </w:rPr>
        <w:t>__________________________</w:t>
      </w:r>
    </w:p>
    <w:p w:rsidR="00CB0E66" w:rsidRDefault="00CB0E66" w:rsidP="00305F5E">
      <w:pPr>
        <w:pStyle w:val="Zkladntext3"/>
        <w:ind w:left="5245"/>
        <w:rPr>
          <w:rFonts w:ascii="Times New Roman" w:hAnsi="Times New Roman"/>
          <w:sz w:val="22"/>
          <w:szCs w:val="22"/>
        </w:rPr>
      </w:pPr>
      <w:r w:rsidRPr="00CB0E66">
        <w:rPr>
          <w:rFonts w:ascii="Times New Roman" w:hAnsi="Times New Roman"/>
          <w:sz w:val="22"/>
          <w:szCs w:val="22"/>
        </w:rPr>
        <w:t>podpis žiadateľa</w:t>
      </w:r>
    </w:p>
    <w:p w:rsidR="00305F5E" w:rsidRDefault="00305F5E" w:rsidP="00305F5E">
      <w:pPr>
        <w:pStyle w:val="Zkladntext3"/>
        <w:ind w:left="5245"/>
        <w:rPr>
          <w:rFonts w:ascii="Times New Roman" w:hAnsi="Times New Roman"/>
          <w:sz w:val="22"/>
          <w:szCs w:val="22"/>
        </w:rPr>
      </w:pPr>
    </w:p>
    <w:p w:rsidR="00305F5E" w:rsidRPr="00305F5E" w:rsidRDefault="00305F5E" w:rsidP="00305F5E">
      <w:pPr>
        <w:pStyle w:val="Zkladntext3"/>
        <w:ind w:left="5245"/>
        <w:rPr>
          <w:rFonts w:ascii="Times New Roman" w:hAnsi="Times New Roman"/>
          <w:sz w:val="22"/>
          <w:szCs w:val="22"/>
        </w:rPr>
      </w:pPr>
    </w:p>
    <w:p w:rsidR="00CB0E66" w:rsidRPr="00CB0E66" w:rsidRDefault="00CB0E66" w:rsidP="00463F87">
      <w:pPr>
        <w:spacing w:after="0" w:line="480" w:lineRule="auto"/>
        <w:rPr>
          <w:rFonts w:ascii="Times New Roman" w:hAnsi="Times New Roman"/>
        </w:rPr>
      </w:pPr>
      <w:r w:rsidRPr="00CB0E66">
        <w:rPr>
          <w:rFonts w:ascii="Times New Roman" w:hAnsi="Times New Roman"/>
        </w:rPr>
        <w:t xml:space="preserve">OPK </w:t>
      </w:r>
      <w:r w:rsidR="00305F5E">
        <w:rPr>
          <w:rFonts w:ascii="Times New Roman" w:hAnsi="Times New Roman"/>
        </w:rPr>
        <w:t>v D. Kubíne</w:t>
      </w:r>
      <w:r w:rsidRPr="00CB0E66">
        <w:rPr>
          <w:rFonts w:ascii="Times New Roman" w:hAnsi="Times New Roman"/>
        </w:rPr>
        <w:t xml:space="preserve">  potvrdzuje, že  hore menovaný</w:t>
      </w:r>
      <w:r w:rsidR="00305F5E">
        <w:rPr>
          <w:rFonts w:ascii="Times New Roman" w:hAnsi="Times New Roman"/>
        </w:rPr>
        <w:t xml:space="preserve"> žiadateľ</w:t>
      </w:r>
      <w:r w:rsidRPr="00CB0E66">
        <w:rPr>
          <w:rFonts w:ascii="Times New Roman" w:hAnsi="Times New Roman"/>
        </w:rPr>
        <w:t xml:space="preserve">,  dňa ................ </w:t>
      </w:r>
      <w:r w:rsidR="00305F5E">
        <w:rPr>
          <w:rFonts w:ascii="Times New Roman" w:hAnsi="Times New Roman"/>
        </w:rPr>
        <w:t xml:space="preserve"> </w:t>
      </w:r>
      <w:r w:rsidRPr="00CB0E66">
        <w:rPr>
          <w:rFonts w:ascii="Times New Roman" w:hAnsi="Times New Roman"/>
        </w:rPr>
        <w:t xml:space="preserve">uhradil </w:t>
      </w:r>
      <w:r>
        <w:rPr>
          <w:rFonts w:ascii="Times New Roman" w:hAnsi="Times New Roman"/>
        </w:rPr>
        <w:t xml:space="preserve">poplatok za  </w:t>
      </w:r>
      <w:r w:rsidRPr="00463F87">
        <w:rPr>
          <w:rFonts w:ascii="Times New Roman" w:hAnsi="Times New Roman"/>
          <w:b/>
        </w:rPr>
        <w:t xml:space="preserve">teoretickú </w:t>
      </w:r>
      <w:r w:rsidR="00463F87" w:rsidRPr="00463F87">
        <w:rPr>
          <w:rFonts w:ascii="Times New Roman" w:hAnsi="Times New Roman"/>
          <w:b/>
        </w:rPr>
        <w:t>prípravu</w:t>
      </w:r>
      <w:r w:rsidR="00463F87">
        <w:rPr>
          <w:rFonts w:ascii="Times New Roman" w:hAnsi="Times New Roman"/>
        </w:rPr>
        <w:t xml:space="preserve"> v sume: ................EUR   a dňa ...............uhradil poplatok za </w:t>
      </w:r>
      <w:r w:rsidR="00463F87" w:rsidRPr="00463F87">
        <w:rPr>
          <w:rFonts w:ascii="Times New Roman" w:hAnsi="Times New Roman"/>
          <w:b/>
        </w:rPr>
        <w:t>streleckú prípravu</w:t>
      </w:r>
      <w:r w:rsidR="00463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prípravného  kurzu</w:t>
      </w:r>
      <w:r w:rsidR="00305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 skúšku</w:t>
      </w:r>
      <w:r w:rsidR="00305F5E">
        <w:rPr>
          <w:rFonts w:ascii="Times New Roman" w:hAnsi="Times New Roman"/>
        </w:rPr>
        <w:t xml:space="preserve"> uchádzača o poľovný lístok </w:t>
      </w:r>
      <w:r w:rsidRPr="00CB0E66">
        <w:rPr>
          <w:rFonts w:ascii="Times New Roman" w:hAnsi="Times New Roman"/>
        </w:rPr>
        <w:t>v sume:</w:t>
      </w:r>
      <w:r w:rsidR="00305F5E">
        <w:rPr>
          <w:rFonts w:ascii="Times New Roman" w:hAnsi="Times New Roman"/>
        </w:rPr>
        <w:t xml:space="preserve"> .............  EUR.</w:t>
      </w:r>
    </w:p>
    <w:p w:rsidR="00CB0E66" w:rsidRDefault="00CB0E66" w:rsidP="00463F87">
      <w:pPr>
        <w:pStyle w:val="Zkladntext3"/>
        <w:rPr>
          <w:rFonts w:ascii="Times New Roman" w:hAnsi="Times New Roman"/>
          <w:sz w:val="22"/>
          <w:szCs w:val="22"/>
        </w:rPr>
      </w:pPr>
    </w:p>
    <w:p w:rsidR="00463F87" w:rsidRPr="00CB0E66" w:rsidRDefault="00463F87" w:rsidP="00463F87">
      <w:pPr>
        <w:pStyle w:val="Zkladntext3"/>
        <w:rPr>
          <w:rFonts w:ascii="Times New Roman" w:hAnsi="Times New Roman"/>
          <w:sz w:val="22"/>
          <w:szCs w:val="22"/>
        </w:rPr>
      </w:pPr>
    </w:p>
    <w:p w:rsidR="00CB0E66" w:rsidRPr="00CB0E66" w:rsidRDefault="00305F5E" w:rsidP="00CB0E66">
      <w:pPr>
        <w:spacing w:after="0" w:line="240" w:lineRule="auto"/>
        <w:ind w:left="5664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B0E66" w:rsidRPr="00CB0E66">
        <w:rPr>
          <w:rFonts w:ascii="Times New Roman" w:hAnsi="Times New Roman"/>
        </w:rPr>
        <w:t xml:space="preserve"> Ing. Milada </w:t>
      </w:r>
      <w:proofErr w:type="spellStart"/>
      <w:r w:rsidR="00CB0E66" w:rsidRPr="00CB0E66">
        <w:rPr>
          <w:rFonts w:ascii="Times New Roman" w:hAnsi="Times New Roman"/>
        </w:rPr>
        <w:t>Dutková</w:t>
      </w:r>
      <w:proofErr w:type="spellEnd"/>
    </w:p>
    <w:p w:rsidR="00CB0E66" w:rsidRPr="00CB0E66" w:rsidRDefault="00CB0E66" w:rsidP="00CB0E66">
      <w:pPr>
        <w:spacing w:after="0" w:line="240" w:lineRule="auto"/>
        <w:ind w:left="5664"/>
        <w:contextualSpacing/>
        <w:rPr>
          <w:rFonts w:ascii="Times New Roman" w:hAnsi="Times New Roman"/>
        </w:rPr>
      </w:pPr>
      <w:r w:rsidRPr="00CB0E66">
        <w:rPr>
          <w:rFonts w:ascii="Times New Roman" w:hAnsi="Times New Roman"/>
        </w:rPr>
        <w:t xml:space="preserve">               </w:t>
      </w:r>
      <w:r w:rsidR="00305F5E">
        <w:rPr>
          <w:rFonts w:ascii="Times New Roman" w:hAnsi="Times New Roman"/>
        </w:rPr>
        <w:t xml:space="preserve"> </w:t>
      </w:r>
      <w:r w:rsidRPr="00CB0E66">
        <w:rPr>
          <w:rFonts w:ascii="Times New Roman" w:hAnsi="Times New Roman"/>
        </w:rPr>
        <w:t>vedúca kancelárie OPK</w:t>
      </w:r>
    </w:p>
    <w:p w:rsidR="00305F5E" w:rsidRPr="004131B3" w:rsidRDefault="00305F5E" w:rsidP="00305F5E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>Poľovnícke združenie/Poľovnícky spolok (Lesy SR, Súkromné lesy, Poľovnícka organizácia a pod. )</w:t>
      </w:r>
    </w:p>
    <w:p w:rsidR="00305F5E" w:rsidRPr="004131B3" w:rsidRDefault="00305F5E" w:rsidP="00305F5E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305F5E" w:rsidRPr="004131B3" w:rsidRDefault="00305F5E" w:rsidP="00305F5E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týmto potvrdzuje, že umožní vykonať praktickú prípravu v poľovnom revíri  </w:t>
      </w:r>
    </w:p>
    <w:p w:rsidR="00305F5E" w:rsidRPr="004131B3" w:rsidRDefault="00305F5E" w:rsidP="00305F5E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___________________________________________________________________________ </w:t>
      </w:r>
    </w:p>
    <w:p w:rsidR="00305F5E" w:rsidRDefault="00305F5E" w:rsidP="00305F5E">
      <w:pPr>
        <w:spacing w:before="480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 _________________________     dňa    __________________</w:t>
      </w:r>
    </w:p>
    <w:p w:rsidR="00305F5E" w:rsidRPr="004131B3" w:rsidRDefault="00305F5E" w:rsidP="00305F5E">
      <w:pPr>
        <w:spacing w:before="480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>__________________________________</w:t>
      </w:r>
    </w:p>
    <w:p w:rsidR="00305F5E" w:rsidRPr="004131B3" w:rsidRDefault="00305F5E" w:rsidP="00305F5E">
      <w:pPr>
        <w:spacing w:after="0" w:line="240" w:lineRule="auto"/>
        <w:ind w:left="4956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podpis </w:t>
      </w:r>
      <w:proofErr w:type="spellStart"/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štat</w:t>
      </w:r>
      <w:proofErr w:type="spellEnd"/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zástupcu/odtlačok pečiatky</w:t>
      </w:r>
    </w:p>
    <w:p w:rsidR="00305F5E" w:rsidRDefault="00305F5E" w:rsidP="00305F5E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sk-SK"/>
        </w:rPr>
      </w:pPr>
    </w:p>
    <w:p w:rsidR="00305F5E" w:rsidRPr="004131B3" w:rsidRDefault="00305F5E" w:rsidP="00305F5E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131B3">
        <w:rPr>
          <w:rFonts w:ascii="Times New Roman" w:eastAsia="Times New Roman" w:hAnsi="Times New Roman"/>
          <w:b/>
          <w:color w:val="000000"/>
          <w:sz w:val="26"/>
          <w:szCs w:val="26"/>
          <w:lang w:eastAsia="sk-SK"/>
        </w:rPr>
        <w:t>Priezvisko, meno, titul:</w:t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___________________________________________________        Týmto  prehlasujem, že udeľujem súhlas Obvodnej poľovníckej komore V Dolnom Kubíne, ul. </w:t>
      </w:r>
      <w:proofErr w:type="spellStart"/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J.Ťatliaka</w:t>
      </w:r>
      <w:proofErr w:type="spellEnd"/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2051/8, 026 01 Dolný Kubín, na spracovanie osobných údajov podľa § 11 zákona 122/2013 </w:t>
      </w:r>
      <w:proofErr w:type="spellStart"/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Z.z</w:t>
      </w:r>
      <w:proofErr w:type="spellEnd"/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o ochrane osobných údajov v </w:t>
      </w:r>
      <w:proofErr w:type="spellStart"/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z.n.p</w:t>
      </w:r>
      <w:proofErr w:type="spellEnd"/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     </w:t>
      </w:r>
    </w:p>
    <w:p w:rsidR="00305F5E" w:rsidRPr="004131B3" w:rsidRDefault="00305F5E" w:rsidP="00305F5E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131B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  <w:t>Účel spracovania osobných údajov</w:t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realizácia prípravného školenia uchádzačov na prípravu na skúšky z poľovníctva, cvičných strelieb a praktickej skúšky zo strelieb, skúšky z poľovníctva a doplnkovej skúšky z poľovníctva pre získanie spôsobilosti na držanie zbraní a streliva vrátane  archivácie všetkých dokladov.      </w:t>
      </w:r>
    </w:p>
    <w:p w:rsidR="00305F5E" w:rsidRPr="004131B3" w:rsidRDefault="00305F5E" w:rsidP="00305F5E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131B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  <w:t>Rozsah spracovaných údajov</w:t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všetky osobné údaje uvedené v prihláške na prípravu na skúšky z poľovníctva a doložených príloh na prípravu skúšky a k žiadosti o pripustenie na skúšku z poľovníctva a tiež žiadosti na doplnkovú skúšku z poľovníctva.      </w:t>
      </w:r>
    </w:p>
    <w:p w:rsidR="00305F5E" w:rsidRDefault="00305F5E" w:rsidP="00305F5E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131B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  <w:t>Doba platnosti</w:t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po dobu realizácie prípravy na skúšku z poľovníctva, cvičných strelieb a praktickej skúšky zo strelectva, skúšky z poľovníctva a doplnkovej skúšky z poľovníctva pre získanie spôsobilosti na držanie zbrane a streliva a následnej archivácie až po likvidáciu spisu. </w:t>
      </w:r>
    </w:p>
    <w:p w:rsidR="00305F5E" w:rsidRDefault="00305F5E" w:rsidP="00305F5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05F5E" w:rsidRDefault="00305F5E" w:rsidP="00305F5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05F5E" w:rsidRDefault="00305F5E" w:rsidP="00305F5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___________________________, dňa_____________________</w:t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</w:p>
    <w:p w:rsidR="00305F5E" w:rsidRDefault="00305F5E" w:rsidP="00305F5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05F5E" w:rsidRDefault="00305F5E" w:rsidP="00305F5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05F5E" w:rsidRPr="004131B3" w:rsidRDefault="00305F5E" w:rsidP="00305F5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____________________________</w:t>
      </w:r>
    </w:p>
    <w:p w:rsidR="00305F5E" w:rsidRPr="004131B3" w:rsidRDefault="00305F5E" w:rsidP="00305F5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4131B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>podpis prihláseného uchádzača</w:t>
      </w:r>
    </w:p>
    <w:sectPr w:rsidR="00305F5E" w:rsidRPr="004131B3" w:rsidSect="00D41C67">
      <w:headerReference w:type="default" r:id="rId8"/>
      <w:headerReference w:type="first" r:id="rId9"/>
      <w:footerReference w:type="first" r:id="rId10"/>
      <w:pgSz w:w="11906" w:h="16838" w:code="9"/>
      <w:pgMar w:top="1418" w:right="1418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3D" w:rsidRDefault="00510A3D" w:rsidP="00872C03">
      <w:pPr>
        <w:spacing w:after="0" w:line="240" w:lineRule="auto"/>
      </w:pPr>
      <w:r>
        <w:separator/>
      </w:r>
    </w:p>
  </w:endnote>
  <w:endnote w:type="continuationSeparator" w:id="0">
    <w:p w:rsidR="00510A3D" w:rsidRDefault="00510A3D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F3" w:rsidRDefault="00EF7DF3" w:rsidP="00AA0E36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283"/>
      <w:gridCol w:w="1843"/>
      <w:gridCol w:w="567"/>
      <w:gridCol w:w="3250"/>
    </w:tblGrid>
    <w:tr w:rsidR="007B636A" w:rsidRPr="002A27AB" w:rsidTr="002A27AB">
      <w:tc>
        <w:tcPr>
          <w:tcW w:w="3119" w:type="dxa"/>
          <w:tcBorders>
            <w:top w:val="single" w:sz="4" w:space="0" w:color="auto"/>
          </w:tcBorders>
        </w:tcPr>
        <w:p w:rsidR="007B636A" w:rsidRPr="002A27AB" w:rsidRDefault="008E28A4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J. </w:t>
          </w:r>
          <w:proofErr w:type="spellStart"/>
          <w:r w:rsidRPr="002A27AB">
            <w:rPr>
              <w:rFonts w:ascii="Times New Roman" w:hAnsi="Times New Roman"/>
              <w:iCs/>
              <w:sz w:val="18"/>
              <w:szCs w:val="18"/>
              <w:lang w:eastAsia="sk-SK"/>
            </w:rPr>
            <w:t>Ťatliaka</w:t>
          </w:r>
          <w:proofErr w:type="spellEnd"/>
          <w:r w:rsidRPr="002A27AB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2051/8, 026 01 Dolný Kubín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7B636A" w:rsidRPr="002A27AB" w:rsidRDefault="007B636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843" w:type="dxa"/>
          <w:tcBorders>
            <w:top w:val="single" w:sz="4" w:space="0" w:color="auto"/>
          </w:tcBorders>
        </w:tcPr>
        <w:p w:rsidR="007B636A" w:rsidRPr="002A27AB" w:rsidRDefault="00CB0E66" w:rsidP="00F277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sz w:val="18"/>
              <w:szCs w:val="18"/>
              <w:lang w:eastAsia="cs-CZ"/>
            </w:rPr>
            <w:t>tel.:</w:t>
          </w:r>
          <w:r w:rsidR="007B636A" w:rsidRPr="002A27AB">
            <w:rPr>
              <w:rFonts w:ascii="Times New Roman" w:hAnsi="Times New Roman"/>
              <w:sz w:val="18"/>
              <w:szCs w:val="18"/>
              <w:lang w:eastAsia="cs-CZ"/>
            </w:rPr>
            <w:t>+421</w:t>
          </w:r>
          <w:r w:rsidR="00F27790">
            <w:rPr>
              <w:rFonts w:ascii="Times New Roman" w:hAnsi="Times New Roman"/>
              <w:sz w:val="18"/>
              <w:szCs w:val="18"/>
              <w:lang w:eastAsia="cs-CZ"/>
            </w:rPr>
            <w:t> 911 969 238</w:t>
          </w:r>
        </w:p>
      </w:tc>
      <w:tc>
        <w:tcPr>
          <w:tcW w:w="567" w:type="dxa"/>
          <w:tcBorders>
            <w:top w:val="single" w:sz="4" w:space="0" w:color="auto"/>
          </w:tcBorders>
        </w:tcPr>
        <w:p w:rsidR="007B636A" w:rsidRPr="002A27AB" w:rsidRDefault="007B636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7B636A" w:rsidRPr="002A27AB" w:rsidRDefault="007B636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sk-SK"/>
            </w:rPr>
            <w:t>IČO: 42175682000</w:t>
          </w:r>
          <w:r w:rsidR="008E28A4" w:rsidRPr="002A27AB">
            <w:rPr>
              <w:rFonts w:ascii="Times New Roman" w:hAnsi="Times New Roman"/>
              <w:sz w:val="18"/>
              <w:szCs w:val="18"/>
              <w:lang w:eastAsia="sk-SK"/>
            </w:rPr>
            <w:t>8</w:t>
          </w:r>
        </w:p>
      </w:tc>
    </w:tr>
    <w:tr w:rsidR="00D16F61" w:rsidRPr="002A27AB" w:rsidTr="002A27AB">
      <w:tc>
        <w:tcPr>
          <w:tcW w:w="3119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="008E28A4" w:rsidRPr="002A27AB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dol.kubin@opk.sk</w:t>
            </w:r>
          </w:hyperlink>
        </w:p>
        <w:p w:rsidR="00754D8D" w:rsidRPr="002A27AB" w:rsidRDefault="00C924FF" w:rsidP="00F277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r w:rsidR="00CB0E66">
            <w:rPr>
              <w:rFonts w:ascii="Times New Roman" w:hAnsi="Times New Roman"/>
              <w:sz w:val="18"/>
              <w:szCs w:val="18"/>
              <w:lang w:eastAsia="cs-CZ"/>
            </w:rPr>
            <w:t xml:space="preserve">  </w:t>
          </w:r>
          <w:hyperlink r:id="rId2" w:history="1">
            <w:r w:rsidR="00CB0E66" w:rsidRPr="00704996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http://www.opkdolnykubin.sk</w:t>
            </w:r>
          </w:hyperlink>
          <w:r w:rsidR="00CB0E66">
            <w:rPr>
              <w:rFonts w:ascii="Times New Roman" w:hAnsi="Times New Roman"/>
              <w:sz w:val="18"/>
              <w:szCs w:val="18"/>
              <w:lang w:eastAsia="cs-CZ"/>
            </w:rPr>
            <w:t xml:space="preserve"> </w:t>
          </w:r>
        </w:p>
      </w:tc>
      <w:tc>
        <w:tcPr>
          <w:tcW w:w="283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843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567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</w:p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cs-CZ"/>
            </w:rPr>
            <w:t xml:space="preserve">IBAN: </w:t>
          </w:r>
          <w:r w:rsidR="002A27AB" w:rsidRPr="002A27AB">
            <w:rPr>
              <w:rFonts w:ascii="Times New Roman" w:hAnsi="Times New Roman"/>
              <w:sz w:val="18"/>
              <w:szCs w:val="18"/>
              <w:lang w:eastAsia="cs-CZ"/>
            </w:rPr>
            <w:t>SK55 0200 0000 0027 2757 1057</w:t>
          </w:r>
        </w:p>
      </w:tc>
    </w:tr>
  </w:tbl>
  <w:p w:rsidR="00EF7DF3" w:rsidRDefault="00EF7DF3" w:rsidP="00EF7DF3">
    <w:pPr>
      <w:pStyle w:val="Pt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3D" w:rsidRDefault="00510A3D" w:rsidP="00872C03">
      <w:pPr>
        <w:spacing w:after="0" w:line="240" w:lineRule="auto"/>
      </w:pPr>
      <w:r>
        <w:separator/>
      </w:r>
    </w:p>
  </w:footnote>
  <w:footnote w:type="continuationSeparator" w:id="0">
    <w:p w:rsidR="00510A3D" w:rsidRDefault="00510A3D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6502217"/>
      <w:docPartObj>
        <w:docPartGallery w:val="Page Numbers (Top of Page)"/>
        <w:docPartUnique/>
      </w:docPartObj>
    </w:sdtPr>
    <w:sdtContent>
      <w:p w:rsidR="00305F5E" w:rsidRDefault="009E2EF2">
        <w:pPr>
          <w:pStyle w:val="Hlavika"/>
          <w:jc w:val="center"/>
        </w:pPr>
        <w:fldSimple w:instr=" PAGE   \* MERGEFORMAT ">
          <w:r w:rsidR="00463F87">
            <w:rPr>
              <w:noProof/>
            </w:rPr>
            <w:t>2</w:t>
          </w:r>
        </w:fldSimple>
      </w:p>
    </w:sdtContent>
  </w:sdt>
  <w:p w:rsidR="00305F5E" w:rsidRDefault="00305F5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F0" w:rsidRPr="001B6425" w:rsidRDefault="00EF7DF3" w:rsidP="001B6425">
    <w:pPr>
      <w:pStyle w:val="Nadpis3"/>
      <w:spacing w:before="120"/>
      <w:ind w:left="1474"/>
      <w:rPr>
        <w:bCs w:val="0"/>
        <w:sz w:val="48"/>
        <w:szCs w:val="38"/>
      </w:rPr>
    </w:pPr>
    <w:r w:rsidRPr="001B6425">
      <w:rPr>
        <w:noProof/>
        <w:sz w:val="48"/>
        <w:szCs w:val="38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-29845</wp:posOffset>
          </wp:positionV>
          <wp:extent cx="867410" cy="10814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B6425" w:rsidRPr="001B6425">
      <w:rPr>
        <w:bCs w:val="0"/>
        <w:sz w:val="48"/>
        <w:szCs w:val="38"/>
      </w:rPr>
      <w:t>Slovenská poľovnícka komora</w:t>
    </w:r>
  </w:p>
  <w:p w:rsidR="001B6425" w:rsidRDefault="001B6425" w:rsidP="00754D8D">
    <w:pPr>
      <w:pStyle w:val="Nadpis4"/>
      <w:ind w:left="1474"/>
      <w:rPr>
        <w:iCs/>
      </w:rPr>
    </w:pPr>
    <w:r>
      <w:rPr>
        <w:iCs/>
      </w:rPr>
      <w:t>organizačná zložka</w:t>
    </w:r>
  </w:p>
  <w:p w:rsidR="001B6425" w:rsidRDefault="001B6425" w:rsidP="00754D8D">
    <w:pPr>
      <w:pStyle w:val="Nadpis4"/>
      <w:ind w:left="1474"/>
      <w:rPr>
        <w:iCs/>
      </w:rPr>
    </w:pPr>
    <w:r>
      <w:rPr>
        <w:iCs/>
      </w:rPr>
      <w:t>Obvodná poľovnícka komora D</w:t>
    </w:r>
    <w:r w:rsidR="002E149E">
      <w:rPr>
        <w:iCs/>
      </w:rPr>
      <w:t>olný Kubín</w:t>
    </w:r>
  </w:p>
  <w:p w:rsidR="00B713D9" w:rsidRPr="00750DA5" w:rsidRDefault="008E28A4" w:rsidP="001B6425">
    <w:pPr>
      <w:pStyle w:val="Nadpis4"/>
      <w:spacing w:after="120"/>
      <w:ind w:left="1474"/>
    </w:pPr>
    <w:r>
      <w:rPr>
        <w:iCs/>
      </w:rPr>
      <w:t xml:space="preserve">J. </w:t>
    </w:r>
    <w:proofErr w:type="spellStart"/>
    <w:r>
      <w:rPr>
        <w:iCs/>
      </w:rPr>
      <w:t>Ťatliaka</w:t>
    </w:r>
    <w:proofErr w:type="spellEnd"/>
    <w:r>
      <w:rPr>
        <w:iCs/>
      </w:rPr>
      <w:t xml:space="preserve"> 2051/8, 026 01 Dolný Kubín</w:t>
    </w:r>
  </w:p>
  <w:p w:rsidR="003343F0" w:rsidRDefault="003343F0" w:rsidP="00B713D9">
    <w:pPr>
      <w:pBdr>
        <w:top w:val="single" w:sz="4" w:space="1" w:color="auto"/>
      </w:pBdr>
      <w:tabs>
        <w:tab w:val="left" w:pos="22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743"/>
    <w:multiLevelType w:val="hybridMultilevel"/>
    <w:tmpl w:val="6C20AA50"/>
    <w:lvl w:ilvl="0" w:tplc="128A7680">
      <w:start w:val="81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156DB"/>
    <w:rsid w:val="00074F87"/>
    <w:rsid w:val="000B0128"/>
    <w:rsid w:val="000D20A9"/>
    <w:rsid w:val="0012011E"/>
    <w:rsid w:val="00142101"/>
    <w:rsid w:val="0014587C"/>
    <w:rsid w:val="001929FF"/>
    <w:rsid w:val="001B131D"/>
    <w:rsid w:val="001B6425"/>
    <w:rsid w:val="001C7ED7"/>
    <w:rsid w:val="00206F03"/>
    <w:rsid w:val="0023218E"/>
    <w:rsid w:val="0023617A"/>
    <w:rsid w:val="00264764"/>
    <w:rsid w:val="00273F65"/>
    <w:rsid w:val="00274B65"/>
    <w:rsid w:val="002866BD"/>
    <w:rsid w:val="002A27AB"/>
    <w:rsid w:val="002B5D51"/>
    <w:rsid w:val="002E149E"/>
    <w:rsid w:val="0030258D"/>
    <w:rsid w:val="00305F5E"/>
    <w:rsid w:val="00313A72"/>
    <w:rsid w:val="003343F0"/>
    <w:rsid w:val="00362062"/>
    <w:rsid w:val="00371153"/>
    <w:rsid w:val="00386D91"/>
    <w:rsid w:val="0039514D"/>
    <w:rsid w:val="003B3A0A"/>
    <w:rsid w:val="003D59EC"/>
    <w:rsid w:val="003D5CFC"/>
    <w:rsid w:val="003E567E"/>
    <w:rsid w:val="003E7462"/>
    <w:rsid w:val="004458A6"/>
    <w:rsid w:val="00446EFB"/>
    <w:rsid w:val="00456982"/>
    <w:rsid w:val="00460F18"/>
    <w:rsid w:val="00463F87"/>
    <w:rsid w:val="00510A3D"/>
    <w:rsid w:val="00524E83"/>
    <w:rsid w:val="00546285"/>
    <w:rsid w:val="00566503"/>
    <w:rsid w:val="00612F38"/>
    <w:rsid w:val="00635C49"/>
    <w:rsid w:val="006C1E93"/>
    <w:rsid w:val="00701BE4"/>
    <w:rsid w:val="0071070C"/>
    <w:rsid w:val="007156DB"/>
    <w:rsid w:val="00715B84"/>
    <w:rsid w:val="00750DA5"/>
    <w:rsid w:val="00754D8D"/>
    <w:rsid w:val="00774AD0"/>
    <w:rsid w:val="007A70DA"/>
    <w:rsid w:val="007B636A"/>
    <w:rsid w:val="007E5166"/>
    <w:rsid w:val="008002F7"/>
    <w:rsid w:val="00840D5E"/>
    <w:rsid w:val="00861F5A"/>
    <w:rsid w:val="00865E12"/>
    <w:rsid w:val="0087188D"/>
    <w:rsid w:val="00872C03"/>
    <w:rsid w:val="00875A18"/>
    <w:rsid w:val="008A6F06"/>
    <w:rsid w:val="008B159E"/>
    <w:rsid w:val="008C5005"/>
    <w:rsid w:val="008D1B5A"/>
    <w:rsid w:val="008E28A4"/>
    <w:rsid w:val="008E3D22"/>
    <w:rsid w:val="008F77C6"/>
    <w:rsid w:val="00913A1B"/>
    <w:rsid w:val="009277C1"/>
    <w:rsid w:val="009278BC"/>
    <w:rsid w:val="00927AF9"/>
    <w:rsid w:val="00941676"/>
    <w:rsid w:val="009547C5"/>
    <w:rsid w:val="009669EF"/>
    <w:rsid w:val="009773EF"/>
    <w:rsid w:val="009E2EF2"/>
    <w:rsid w:val="009E70AD"/>
    <w:rsid w:val="00A55EB0"/>
    <w:rsid w:val="00A85194"/>
    <w:rsid w:val="00A85C7F"/>
    <w:rsid w:val="00AA0E36"/>
    <w:rsid w:val="00AE7AC5"/>
    <w:rsid w:val="00B049D6"/>
    <w:rsid w:val="00B62AD3"/>
    <w:rsid w:val="00B63BF1"/>
    <w:rsid w:val="00B713D9"/>
    <w:rsid w:val="00B97984"/>
    <w:rsid w:val="00BA218D"/>
    <w:rsid w:val="00BB5BB8"/>
    <w:rsid w:val="00BB7BDB"/>
    <w:rsid w:val="00BC179A"/>
    <w:rsid w:val="00BE3327"/>
    <w:rsid w:val="00C01A08"/>
    <w:rsid w:val="00C0209E"/>
    <w:rsid w:val="00C60574"/>
    <w:rsid w:val="00C81E72"/>
    <w:rsid w:val="00C86A3F"/>
    <w:rsid w:val="00C924FF"/>
    <w:rsid w:val="00CA1047"/>
    <w:rsid w:val="00CB0E66"/>
    <w:rsid w:val="00CB2904"/>
    <w:rsid w:val="00CC1CF5"/>
    <w:rsid w:val="00CD3ABC"/>
    <w:rsid w:val="00CD45B9"/>
    <w:rsid w:val="00D043A6"/>
    <w:rsid w:val="00D16F61"/>
    <w:rsid w:val="00D41C67"/>
    <w:rsid w:val="00D43957"/>
    <w:rsid w:val="00D43B7F"/>
    <w:rsid w:val="00D5476A"/>
    <w:rsid w:val="00D54A08"/>
    <w:rsid w:val="00D66124"/>
    <w:rsid w:val="00DA7D6D"/>
    <w:rsid w:val="00E72275"/>
    <w:rsid w:val="00E80859"/>
    <w:rsid w:val="00E950CF"/>
    <w:rsid w:val="00EA4EA5"/>
    <w:rsid w:val="00EB1110"/>
    <w:rsid w:val="00EC023A"/>
    <w:rsid w:val="00ED4DB7"/>
    <w:rsid w:val="00EF432D"/>
    <w:rsid w:val="00EF7DF3"/>
    <w:rsid w:val="00F27790"/>
    <w:rsid w:val="00F56DD4"/>
    <w:rsid w:val="00F648AD"/>
    <w:rsid w:val="00F85465"/>
    <w:rsid w:val="00FB794F"/>
    <w:rsid w:val="00FE1CD5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CD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EF7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C6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  <w:style w:type="paragraph" w:styleId="Zkladntext3">
    <w:name w:val="Body Text 3"/>
    <w:basedOn w:val="Normlny"/>
    <w:link w:val="Zkladntext3Char"/>
    <w:uiPriority w:val="99"/>
    <w:unhideWhenUsed/>
    <w:rsid w:val="00CB0E6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B0E66"/>
    <w:rPr>
      <w:sz w:val="16"/>
      <w:szCs w:val="16"/>
      <w:lang w:eastAsia="en-US"/>
    </w:rPr>
  </w:style>
  <w:style w:type="paragraph" w:styleId="Textpoznmkypodiarou">
    <w:name w:val="footnote text"/>
    <w:basedOn w:val="Normlny"/>
    <w:link w:val="TextpoznmkypodiarouChar"/>
    <w:rsid w:val="00CB0E66"/>
    <w:pPr>
      <w:keepNext/>
      <w:spacing w:after="0" w:line="240" w:lineRule="auto"/>
      <w:ind w:left="227" w:hanging="227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CB0E66"/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kdolnykubin.sk" TargetMode="External"/><Relationship Id="rId1" Type="http://schemas.openxmlformats.org/officeDocument/2006/relationships/hyperlink" Target="mailto:dol.kubin@opk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tkova4008034\AppData\Local\Microsoft\Windows\Temporary%20Internet%20Files\Content.Outlook\9N0GH08U\08_hlavicka_OPK_DK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AB646-D23C-49FE-9D60-44EE7DD1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08_hlavicka_OPK_DK.DOTX</Template>
  <TotalTime>29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Dutková</dc:creator>
  <cp:keywords/>
  <cp:lastModifiedBy>user</cp:lastModifiedBy>
  <cp:revision>4</cp:revision>
  <cp:lastPrinted>2017-06-20T11:14:00Z</cp:lastPrinted>
  <dcterms:created xsi:type="dcterms:W3CDTF">2017-07-26T17:50:00Z</dcterms:created>
  <dcterms:modified xsi:type="dcterms:W3CDTF">2017-07-26T18:42:00Z</dcterms:modified>
</cp:coreProperties>
</file>